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E5A50" w14:textId="77777777" w:rsidR="00BC54E1" w:rsidRDefault="00042766" w:rsidP="00BC54E1">
      <w:commentRangeStart w:id="0"/>
      <w:commentRangeStart w:id="1"/>
      <w:r>
        <w:rPr>
          <w:rStyle w:val="Kommentarzeichen"/>
        </w:rPr>
        <w:commentReference w:id="2"/>
      </w:r>
      <w:commentRangeEnd w:id="0"/>
      <w:r>
        <w:rPr>
          <w:rStyle w:val="Kommentarzeichen"/>
        </w:rPr>
        <w:commentReference w:id="0"/>
      </w:r>
      <w:commentRangeEnd w:id="1"/>
      <w:r>
        <w:rPr>
          <w:rStyle w:val="Kommentarzeichen"/>
        </w:rPr>
        <w:commentReference w:id="1"/>
      </w:r>
      <w:r w:rsidR="00321B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F5E34E" wp14:editId="531E1E65">
                <wp:simplePos x="0" y="0"/>
                <wp:positionH relativeFrom="column">
                  <wp:posOffset>4446905</wp:posOffset>
                </wp:positionH>
                <wp:positionV relativeFrom="page">
                  <wp:posOffset>17780</wp:posOffset>
                </wp:positionV>
                <wp:extent cx="444600" cy="0"/>
                <wp:effectExtent l="0" t="0" r="127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8389C2" id="Straight Connector 11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50.15pt,1.4pt" to="385.1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" strokecolor="#4472c4 [3204]" strokeweight=".5pt">
                <v:stroke joinstyle="miter"/>
                <w10:wrap anchory="page"/>
              </v:line>
            </w:pict>
          </mc:Fallback>
        </mc:AlternateContent>
      </w:r>
      <w:r w:rsidR="00321B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80FAA8" wp14:editId="001CE370">
                <wp:simplePos x="0" y="0"/>
                <wp:positionH relativeFrom="page">
                  <wp:posOffset>5292725</wp:posOffset>
                </wp:positionH>
                <wp:positionV relativeFrom="paragraph">
                  <wp:posOffset>-457200</wp:posOffset>
                </wp:positionV>
                <wp:extent cx="0" cy="343080"/>
                <wp:effectExtent l="0" t="0" r="2540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3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C673BC" id="Straight Connector 10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416.75pt,-36pt" to="416.7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" strokecolor="#4472c4 [3204]" strokeweight=".5pt">
                <v:stroke joinstyle="miter"/>
                <w10:wrap anchorx="page"/>
              </v:line>
            </w:pict>
          </mc:Fallback>
        </mc:AlternateContent>
      </w:r>
      <w:r w:rsidR="00321B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4E0272" wp14:editId="1EC0C98D">
                <wp:simplePos x="0" y="0"/>
                <wp:positionH relativeFrom="column">
                  <wp:posOffset>-698500</wp:posOffset>
                </wp:positionH>
                <wp:positionV relativeFrom="paragraph">
                  <wp:posOffset>-456234</wp:posOffset>
                </wp:positionV>
                <wp:extent cx="571500" cy="0"/>
                <wp:effectExtent l="0" t="0" r="127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1348C7" id="Straight Connector 6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pt,-35.9pt" to="-10pt,-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321B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00EAEE" wp14:editId="6F419BF4">
                <wp:simplePos x="0" y="0"/>
                <wp:positionH relativeFrom="column">
                  <wp:posOffset>-444420</wp:posOffset>
                </wp:positionH>
                <wp:positionV relativeFrom="paragraph">
                  <wp:posOffset>-571500</wp:posOffset>
                </wp:positionV>
                <wp:extent cx="0" cy="342900"/>
                <wp:effectExtent l="0" t="0" r="2540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512072" id="Straight Connector 7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pt,-45pt" to="-35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BC54E1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08C445" wp14:editId="425E62CF">
                <wp:simplePos x="0" y="0"/>
                <wp:positionH relativeFrom="column">
                  <wp:posOffset>-60960</wp:posOffset>
                </wp:positionH>
                <wp:positionV relativeFrom="paragraph">
                  <wp:posOffset>1146810</wp:posOffset>
                </wp:positionV>
                <wp:extent cx="4632325" cy="685800"/>
                <wp:effectExtent l="0" t="0" r="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23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335BB" w14:textId="77777777" w:rsidR="00BC54E1" w:rsidRDefault="00BC54E1" w:rsidP="00BC54E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2B5C27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>Mieter</w:t>
                            </w:r>
                          </w:p>
                          <w:p w14:paraId="0F80FF82" w14:textId="77777777" w:rsidR="00BC54E1" w:rsidRPr="002B5C27" w:rsidRDefault="00BC54E1" w:rsidP="00BC54E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71F370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-4.8pt;margin-top:90.3pt;width:364.75pt;height:5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" filled="f" stroked="f">
                <v:textbox>
                  <w:txbxContent>
                    <w:p w:rsidR="00BC54E1" w:rsidRDefault="00BC54E1" w:rsidP="00BC54E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</w:pPr>
                      <w:proofErr w:type="spellStart"/>
                      <w:r w:rsidRPr="002B5C27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>Mieter</w:t>
                      </w:r>
                      <w:proofErr w:type="spellEnd"/>
                    </w:p>
                    <w:p w:rsidR="00BC54E1" w:rsidRPr="002B5C27" w:rsidRDefault="00BC54E1" w:rsidP="00BC54E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C54E1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016D93" wp14:editId="63D57A17">
                <wp:simplePos x="0" y="0"/>
                <wp:positionH relativeFrom="column">
                  <wp:posOffset>-126728</wp:posOffset>
                </wp:positionH>
                <wp:positionV relativeFrom="margin">
                  <wp:posOffset>-114300</wp:posOffset>
                </wp:positionV>
                <wp:extent cx="1656715" cy="337185"/>
                <wp:effectExtent l="0" t="0" r="0" b="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715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03CEE1" w14:textId="77777777" w:rsidR="00BC54E1" w:rsidRPr="002B5C27" w:rsidRDefault="00BC54E1" w:rsidP="00BC54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2B5C27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>Raumnummer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FDD39" id="Text Box 43" o:spid="_x0000_s1027" type="#_x0000_t202" style="position:absolute;left:0;text-align:left;margin-left:-10pt;margin-top:-9pt;width:130.45pt;height:2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" filled="f" stroked="f">
                <v:textbox>
                  <w:txbxContent>
                    <w:p w:rsidR="00BC54E1" w:rsidRPr="002B5C27" w:rsidRDefault="00BC54E1" w:rsidP="00BC54E1">
                      <w:pPr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</w:pPr>
                      <w:proofErr w:type="spellStart"/>
                      <w:r w:rsidRPr="002B5C27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>Raumnummer</w:t>
                      </w:r>
                      <w:proofErr w:type="spellEnd"/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p w14:paraId="668B6AB4" w14:textId="77777777" w:rsidR="00BC54E1" w:rsidRDefault="00600CCE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B9AE75" wp14:editId="616679C5">
                <wp:simplePos x="0" y="0"/>
                <wp:positionH relativeFrom="page">
                  <wp:posOffset>14605</wp:posOffset>
                </wp:positionH>
                <wp:positionV relativeFrom="page">
                  <wp:posOffset>4914900</wp:posOffset>
                </wp:positionV>
                <wp:extent cx="0" cy="343080"/>
                <wp:effectExtent l="0" t="0" r="2540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3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1A2A8C" id="Straight Connector 15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.15pt,387pt" to="1.15pt,4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" strokecolor="#4472c4 [3204]" strokeweight=".5pt">
                <v:stroke joinstyle="miter"/>
                <w10:wrap anchorx="page" anchory="page"/>
              </v:line>
            </w:pict>
          </mc:Fallback>
        </mc:AlternateContent>
      </w:r>
      <w:r w:rsidR="00321B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5A6E68" wp14:editId="2F4A5E94">
                <wp:simplePos x="0" y="0"/>
                <wp:positionH relativeFrom="column">
                  <wp:posOffset>-442595</wp:posOffset>
                </wp:positionH>
                <wp:positionV relativeFrom="page">
                  <wp:posOffset>5292725</wp:posOffset>
                </wp:positionV>
                <wp:extent cx="317520" cy="0"/>
                <wp:effectExtent l="0" t="0" r="1270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84DD12" id="Straight Connector 14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34.85pt,416.75pt" to="-9.85pt,4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" strokecolor="#4472c4 [3204]" strokeweight=".5pt">
                <v:stroke joinstyle="miter"/>
                <w10:wrap anchory="page"/>
              </v:line>
            </w:pict>
          </mc:Fallback>
        </mc:AlternateContent>
      </w:r>
      <w:r w:rsidR="00321B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1B2297" wp14:editId="530AD7FE">
                <wp:simplePos x="0" y="0"/>
                <wp:positionH relativeFrom="column">
                  <wp:posOffset>4318000</wp:posOffset>
                </wp:positionH>
                <wp:positionV relativeFrom="page">
                  <wp:posOffset>5310505</wp:posOffset>
                </wp:positionV>
                <wp:extent cx="507960" cy="0"/>
                <wp:effectExtent l="0" t="0" r="26035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2CF6EC" id="Straight Connector 13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40pt,418.15pt" to="380pt,4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" strokecolor="#4472c4 [3204]" strokeweight=".5pt">
                <v:stroke joinstyle="miter"/>
                <w10:wrap anchory="page"/>
              </v:line>
            </w:pict>
          </mc:Fallback>
        </mc:AlternateContent>
      </w:r>
      <w:r w:rsidR="00321B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0CFCA5" wp14:editId="274529D3">
                <wp:simplePos x="0" y="0"/>
                <wp:positionH relativeFrom="page">
                  <wp:posOffset>5292725</wp:posOffset>
                </wp:positionH>
                <wp:positionV relativeFrom="page">
                  <wp:posOffset>4932680</wp:posOffset>
                </wp:positionV>
                <wp:extent cx="0" cy="457200"/>
                <wp:effectExtent l="0" t="0" r="254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3476CE" id="Straight Connector 12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16.75pt,388.4pt" to="416.75pt,4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" strokecolor="#4472c4 [3204]" strokeweight=".5pt">
                <v:stroke joinstyle="miter"/>
                <w10:wrap anchorx="page" anchory="page"/>
              </v:line>
            </w:pict>
          </mc:Fallback>
        </mc:AlternateContent>
      </w:r>
      <w:r w:rsidR="00BC54E1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623C00" wp14:editId="0AA49642">
                <wp:simplePos x="0" y="0"/>
                <wp:positionH relativeFrom="column">
                  <wp:posOffset>-131445</wp:posOffset>
                </wp:positionH>
                <wp:positionV relativeFrom="page">
                  <wp:posOffset>3881755</wp:posOffset>
                </wp:positionV>
                <wp:extent cx="4126865" cy="1203325"/>
                <wp:effectExtent l="0" t="0" r="0" b="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6865" cy="120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BA3283" w14:textId="77777777" w:rsidR="00BC54E1" w:rsidRPr="004649AE" w:rsidRDefault="00BC54E1" w:rsidP="00BC54E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76"/>
                                <w:szCs w:val="76"/>
                              </w:rPr>
                            </w:pPr>
                            <w:r w:rsidRPr="004649AE">
                              <w:rPr>
                                <w:rFonts w:ascii="Arial" w:hAnsi="Arial" w:cs="Arial"/>
                                <w:sz w:val="76"/>
                                <w:szCs w:val="76"/>
                              </w:rPr>
                              <w:t>Raumfunktion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46132" id="Text Box 40" o:spid="_x0000_s1028" type="#_x0000_t202" style="position:absolute;left:0;text-align:left;margin-left:-10.35pt;margin-top:305.65pt;width:324.95pt;height:9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" filled="f" stroked="f">
                <v:textbox>
                  <w:txbxContent>
                    <w:p w:rsidR="00BC54E1" w:rsidRPr="004649AE" w:rsidRDefault="00BC54E1" w:rsidP="00BC54E1">
                      <w:pPr>
                        <w:spacing w:after="0" w:line="240" w:lineRule="auto"/>
                        <w:rPr>
                          <w:rFonts w:ascii="Arial" w:hAnsi="Arial" w:cs="Arial"/>
                          <w:sz w:val="76"/>
                          <w:szCs w:val="76"/>
                        </w:rPr>
                      </w:pPr>
                      <w:proofErr w:type="spellStart"/>
                      <w:r w:rsidRPr="004649AE">
                        <w:rPr>
                          <w:rFonts w:ascii="Arial" w:hAnsi="Arial" w:cs="Arial"/>
                          <w:sz w:val="76"/>
                          <w:szCs w:val="76"/>
                        </w:rPr>
                        <w:t>Raumfunktion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BC54E1">
        <w:br w:type="page"/>
      </w:r>
      <w:bookmarkStart w:id="3" w:name="_GoBack"/>
      <w:bookmarkEnd w:id="3"/>
    </w:p>
    <w:p w14:paraId="0D896BB6" w14:textId="77777777" w:rsidR="00384818" w:rsidRDefault="00600CCE">
      <w:r>
        <w:rPr>
          <w:noProof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2515AD" wp14:editId="14BD746D">
                <wp:simplePos x="0" y="0"/>
                <wp:positionH relativeFrom="column">
                  <wp:posOffset>4446905</wp:posOffset>
                </wp:positionH>
                <wp:positionV relativeFrom="page">
                  <wp:posOffset>5310505</wp:posOffset>
                </wp:positionV>
                <wp:extent cx="507240" cy="0"/>
                <wp:effectExtent l="0" t="0" r="26670" b="254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B3AB51" id="Straight Connector 25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50.15pt,418.15pt" to="390.1pt,4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" strokecolor="#4472c4 [3204]" strokeweight=".5pt">
                <v:stroke joinstyle="miter"/>
                <w10:wrap anchory="page"/>
              </v:lin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2846A0" wp14:editId="7B2A3779">
                <wp:simplePos x="0" y="0"/>
                <wp:positionH relativeFrom="page">
                  <wp:posOffset>5310505</wp:posOffset>
                </wp:positionH>
                <wp:positionV relativeFrom="paragraph">
                  <wp:posOffset>4457700</wp:posOffset>
                </wp:positionV>
                <wp:extent cx="0" cy="457200"/>
                <wp:effectExtent l="0" t="0" r="25400" b="254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AC9B55" id="Straight Connector 2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418.15pt,351pt" to="418.15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" strokecolor="#4472c4 [320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9F0483" wp14:editId="787CCA43">
                <wp:simplePos x="0" y="0"/>
                <wp:positionH relativeFrom="column">
                  <wp:posOffset>-444679</wp:posOffset>
                </wp:positionH>
                <wp:positionV relativeFrom="paragraph">
                  <wp:posOffset>4454480</wp:posOffset>
                </wp:positionV>
                <wp:extent cx="0" cy="457200"/>
                <wp:effectExtent l="0" t="0" r="25400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401AE6" id="Straight Connector 2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pt,350.75pt" to="-35pt,3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6860C7" wp14:editId="4D55969F">
                <wp:simplePos x="0" y="0"/>
                <wp:positionH relativeFrom="column">
                  <wp:posOffset>-508000</wp:posOffset>
                </wp:positionH>
                <wp:positionV relativeFrom="page">
                  <wp:posOffset>5310505</wp:posOffset>
                </wp:positionV>
                <wp:extent cx="444600" cy="0"/>
                <wp:effectExtent l="0" t="0" r="12700" b="254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DAD70D" id="Straight Connector 23" o:spid="_x0000_s1026" style="position:absolute;flip:x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40pt,418.15pt" to="-5pt,4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" strokecolor="#4472c4 [3204]" strokeweight=".5pt">
                <v:stroke joinstyle="miter"/>
                <w10:wrap anchory="page"/>
              </v:lin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8033EA" wp14:editId="3C549643">
                <wp:simplePos x="0" y="0"/>
                <wp:positionH relativeFrom="page">
                  <wp:posOffset>5292725</wp:posOffset>
                </wp:positionH>
                <wp:positionV relativeFrom="paragraph">
                  <wp:posOffset>-457200</wp:posOffset>
                </wp:positionV>
                <wp:extent cx="0" cy="571680"/>
                <wp:effectExtent l="0" t="0" r="25400" b="127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1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2C351" id="Straight Connector 21" o:spid="_x0000_s1026" style="position:absolute;flip:y;z-index:2516797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416.75pt,-36pt" to="416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" strokecolor="#4472c4 [320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1564A8" wp14:editId="13C32C1E">
                <wp:simplePos x="0" y="0"/>
                <wp:positionH relativeFrom="column">
                  <wp:posOffset>4381500</wp:posOffset>
                </wp:positionH>
                <wp:positionV relativeFrom="paragraph">
                  <wp:posOffset>-457200</wp:posOffset>
                </wp:positionV>
                <wp:extent cx="508000" cy="0"/>
                <wp:effectExtent l="0" t="0" r="2540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5ED9A1" id="Straight Connector 1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pt,-36pt" to="385pt,-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803F62" wp14:editId="700C6D30">
                <wp:simplePos x="0" y="0"/>
                <wp:positionH relativeFrom="column">
                  <wp:posOffset>-444500</wp:posOffset>
                </wp:positionH>
                <wp:positionV relativeFrom="paragraph">
                  <wp:posOffset>-457200</wp:posOffset>
                </wp:positionV>
                <wp:extent cx="0" cy="342900"/>
                <wp:effectExtent l="0" t="0" r="25400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9E9FF6" id="Straight Connector 17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pt,-36pt" to="-3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C5BB6E" wp14:editId="67B44180">
                <wp:simplePos x="0" y="0"/>
                <wp:positionH relativeFrom="column">
                  <wp:posOffset>-444500</wp:posOffset>
                </wp:positionH>
                <wp:positionV relativeFrom="paragraph">
                  <wp:posOffset>-457200</wp:posOffset>
                </wp:positionV>
                <wp:extent cx="381000" cy="0"/>
                <wp:effectExtent l="0" t="0" r="2540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FF2F31" id="Straight Connector 1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pt,-36pt" to="-5pt,-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="00BC54E1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41C3D7" wp14:editId="3B02B7A4">
                <wp:simplePos x="0" y="0"/>
                <wp:positionH relativeFrom="column">
                  <wp:posOffset>-84335</wp:posOffset>
                </wp:positionH>
                <wp:positionV relativeFrom="paragraph">
                  <wp:posOffset>1489075</wp:posOffset>
                </wp:positionV>
                <wp:extent cx="3954780" cy="3046095"/>
                <wp:effectExtent l="0" t="0" r="0" b="190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4780" cy="304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0D700" w14:textId="77777777" w:rsidR="002B5C27" w:rsidRPr="0041060C" w:rsidRDefault="002B5C27" w:rsidP="004E6597">
                            <w:pPr>
                              <w:spacing w:after="0" w:line="336" w:lineRule="exact"/>
                              <w:contextualSpacing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AT"/>
                              </w:rPr>
                            </w:pPr>
                            <w:r w:rsidRPr="0041060C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AT"/>
                              </w:rPr>
                              <w:t>T</w:t>
                            </w:r>
                            <w:r w:rsidR="007066CA" w:rsidRPr="0041060C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AT"/>
                              </w:rPr>
                              <w:t>ITEL VOR</w:t>
                            </w:r>
                          </w:p>
                          <w:p w14:paraId="62750DCA" w14:textId="77777777" w:rsidR="002B5C27" w:rsidRPr="0041060C" w:rsidRDefault="002B5C27" w:rsidP="007066C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de-AT"/>
                              </w:rPr>
                            </w:pPr>
                            <w:r w:rsidRPr="0041060C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de-AT"/>
                              </w:rPr>
                              <w:t>Name Nachname</w:t>
                            </w:r>
                          </w:p>
                          <w:p w14:paraId="3F9EE2B6" w14:textId="77777777" w:rsidR="00C24527" w:rsidRPr="0041060C" w:rsidRDefault="002B5C27" w:rsidP="004E659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de-AT"/>
                              </w:rPr>
                            </w:pPr>
                            <w:r w:rsidRPr="0041060C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de-AT"/>
                              </w:rPr>
                              <w:t>Funktion</w:t>
                            </w:r>
                          </w:p>
                          <w:p w14:paraId="4D6C4246" w14:textId="77777777" w:rsidR="004E6597" w:rsidRPr="0041060C" w:rsidRDefault="004E6597" w:rsidP="004E6597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de-AT"/>
                              </w:rPr>
                            </w:pPr>
                          </w:p>
                          <w:p w14:paraId="4D374F52" w14:textId="77777777" w:rsidR="0041060C" w:rsidRPr="0041060C" w:rsidRDefault="0041060C" w:rsidP="0041060C">
                            <w:pPr>
                              <w:spacing w:after="0" w:line="336" w:lineRule="exact"/>
                              <w:contextualSpacing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AT"/>
                              </w:rPr>
                            </w:pPr>
                            <w:r w:rsidRPr="0041060C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AT"/>
                              </w:rPr>
                              <w:t>TITEL VOR</w:t>
                            </w:r>
                          </w:p>
                          <w:p w14:paraId="5DEAD919" w14:textId="77777777" w:rsidR="0041060C" w:rsidRPr="0041060C" w:rsidRDefault="0041060C" w:rsidP="0041060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de-AT"/>
                              </w:rPr>
                            </w:pPr>
                            <w:r w:rsidRPr="0041060C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de-AT"/>
                              </w:rPr>
                              <w:t>Name Nachname</w:t>
                            </w:r>
                          </w:p>
                          <w:p w14:paraId="15978BE5" w14:textId="77777777" w:rsidR="0041060C" w:rsidRPr="0041060C" w:rsidRDefault="0041060C" w:rsidP="0041060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de-AT"/>
                              </w:rPr>
                            </w:pPr>
                            <w:r w:rsidRPr="0041060C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de-AT"/>
                              </w:rPr>
                              <w:t>Funktion</w:t>
                            </w:r>
                          </w:p>
                          <w:p w14:paraId="71DE94AC" w14:textId="77777777" w:rsidR="0041060C" w:rsidRPr="0041060C" w:rsidRDefault="0041060C" w:rsidP="0041060C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de-AT"/>
                              </w:rPr>
                            </w:pPr>
                          </w:p>
                          <w:p w14:paraId="02FA8B71" w14:textId="77777777" w:rsidR="0041060C" w:rsidRPr="0041060C" w:rsidRDefault="0041060C" w:rsidP="0041060C">
                            <w:pPr>
                              <w:spacing w:after="0" w:line="336" w:lineRule="exact"/>
                              <w:contextualSpacing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AT"/>
                              </w:rPr>
                            </w:pPr>
                            <w:r w:rsidRPr="0041060C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AT"/>
                              </w:rPr>
                              <w:t>TITEL VOR</w:t>
                            </w:r>
                          </w:p>
                          <w:p w14:paraId="60C41264" w14:textId="77777777" w:rsidR="0041060C" w:rsidRPr="00C23433" w:rsidRDefault="0041060C" w:rsidP="0041060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de-AT"/>
                              </w:rPr>
                            </w:pPr>
                            <w:r w:rsidRPr="00C23433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de-AT"/>
                              </w:rPr>
                              <w:t>Name Nachname</w:t>
                            </w:r>
                          </w:p>
                          <w:p w14:paraId="5D0263D7" w14:textId="77777777" w:rsidR="0041060C" w:rsidRDefault="0041060C" w:rsidP="0041060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7066CA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Funktion</w:t>
                            </w:r>
                          </w:p>
                          <w:p w14:paraId="3FBD13F6" w14:textId="77777777" w:rsidR="0041060C" w:rsidRPr="004E6597" w:rsidRDefault="0041060C" w:rsidP="0041060C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  <w:p w14:paraId="53B38A93" w14:textId="77777777" w:rsidR="00C24527" w:rsidRPr="00C24527" w:rsidRDefault="00C24527" w:rsidP="007066C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C0851" id="Text Box 4" o:spid="_x0000_s1029" type="#_x0000_t202" style="position:absolute;left:0;text-align:left;margin-left:-6.65pt;margin-top:117.25pt;width:311.4pt;height:23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" filled="f" stroked="f">
                <v:textbox>
                  <w:txbxContent>
                    <w:p w:rsidR="002B5C27" w:rsidRPr="0041060C" w:rsidRDefault="002B5C27" w:rsidP="004E6597">
                      <w:pPr>
                        <w:spacing w:after="0" w:line="336" w:lineRule="exact"/>
                        <w:contextualSpacing/>
                        <w:rPr>
                          <w:rFonts w:ascii="Arial" w:hAnsi="Arial" w:cs="Arial"/>
                          <w:sz w:val="28"/>
                          <w:szCs w:val="28"/>
                          <w:lang w:val="de-AT"/>
                        </w:rPr>
                      </w:pPr>
                      <w:r w:rsidRPr="0041060C">
                        <w:rPr>
                          <w:rFonts w:ascii="Arial" w:hAnsi="Arial" w:cs="Arial"/>
                          <w:sz w:val="28"/>
                          <w:szCs w:val="28"/>
                          <w:lang w:val="de-AT"/>
                        </w:rPr>
                        <w:t>T</w:t>
                      </w:r>
                      <w:r w:rsidR="007066CA" w:rsidRPr="0041060C">
                        <w:rPr>
                          <w:rFonts w:ascii="Arial" w:hAnsi="Arial" w:cs="Arial"/>
                          <w:sz w:val="28"/>
                          <w:szCs w:val="28"/>
                          <w:lang w:val="de-AT"/>
                        </w:rPr>
                        <w:t>ITEL VOR</w:t>
                      </w:r>
                    </w:p>
                    <w:p w:rsidR="002B5C27" w:rsidRPr="0041060C" w:rsidRDefault="002B5C27" w:rsidP="007066C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  <w:lang w:val="de-AT"/>
                        </w:rPr>
                      </w:pPr>
                      <w:r w:rsidRPr="0041060C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  <w:lang w:val="de-AT"/>
                        </w:rPr>
                        <w:t>Name Nachname</w:t>
                      </w:r>
                    </w:p>
                    <w:p w:rsidR="00C24527" w:rsidRPr="0041060C" w:rsidRDefault="002B5C27" w:rsidP="004E6597">
                      <w:pPr>
                        <w:spacing w:after="0" w:line="240" w:lineRule="auto"/>
                        <w:rPr>
                          <w:rFonts w:ascii="Arial" w:hAnsi="Arial" w:cs="Arial"/>
                          <w:sz w:val="44"/>
                          <w:szCs w:val="44"/>
                          <w:lang w:val="de-AT"/>
                        </w:rPr>
                      </w:pPr>
                      <w:r w:rsidRPr="0041060C">
                        <w:rPr>
                          <w:rFonts w:ascii="Arial" w:hAnsi="Arial" w:cs="Arial"/>
                          <w:sz w:val="44"/>
                          <w:szCs w:val="44"/>
                          <w:lang w:val="de-AT"/>
                        </w:rPr>
                        <w:t>Funktion</w:t>
                      </w:r>
                    </w:p>
                    <w:p w:rsidR="004E6597" w:rsidRPr="0041060C" w:rsidRDefault="004E6597" w:rsidP="004E6597">
                      <w:pPr>
                        <w:spacing w:after="0" w:line="300" w:lineRule="exact"/>
                        <w:rPr>
                          <w:rFonts w:ascii="Arial" w:hAnsi="Arial" w:cs="Arial"/>
                          <w:sz w:val="44"/>
                          <w:szCs w:val="44"/>
                          <w:lang w:val="de-AT"/>
                        </w:rPr>
                      </w:pPr>
                    </w:p>
                    <w:p w:rsidR="0041060C" w:rsidRPr="0041060C" w:rsidRDefault="0041060C" w:rsidP="0041060C">
                      <w:pPr>
                        <w:spacing w:after="0" w:line="336" w:lineRule="exact"/>
                        <w:contextualSpacing/>
                        <w:rPr>
                          <w:rFonts w:ascii="Arial" w:hAnsi="Arial" w:cs="Arial"/>
                          <w:sz w:val="28"/>
                          <w:szCs w:val="28"/>
                          <w:lang w:val="de-AT"/>
                        </w:rPr>
                      </w:pPr>
                      <w:r w:rsidRPr="0041060C">
                        <w:rPr>
                          <w:rFonts w:ascii="Arial" w:hAnsi="Arial" w:cs="Arial"/>
                          <w:sz w:val="28"/>
                          <w:szCs w:val="28"/>
                          <w:lang w:val="de-AT"/>
                        </w:rPr>
                        <w:t>TITEL VOR</w:t>
                      </w:r>
                    </w:p>
                    <w:p w:rsidR="0041060C" w:rsidRPr="0041060C" w:rsidRDefault="0041060C" w:rsidP="0041060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  <w:lang w:val="de-AT"/>
                        </w:rPr>
                      </w:pPr>
                      <w:r w:rsidRPr="0041060C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  <w:lang w:val="de-AT"/>
                        </w:rPr>
                        <w:t>Name Nachname</w:t>
                      </w:r>
                    </w:p>
                    <w:p w:rsidR="0041060C" w:rsidRPr="0041060C" w:rsidRDefault="0041060C" w:rsidP="0041060C">
                      <w:pPr>
                        <w:spacing w:after="0" w:line="240" w:lineRule="auto"/>
                        <w:rPr>
                          <w:rFonts w:ascii="Arial" w:hAnsi="Arial" w:cs="Arial"/>
                          <w:sz w:val="44"/>
                          <w:szCs w:val="44"/>
                          <w:lang w:val="de-AT"/>
                        </w:rPr>
                      </w:pPr>
                      <w:r w:rsidRPr="0041060C">
                        <w:rPr>
                          <w:rFonts w:ascii="Arial" w:hAnsi="Arial" w:cs="Arial"/>
                          <w:sz w:val="44"/>
                          <w:szCs w:val="44"/>
                          <w:lang w:val="de-AT"/>
                        </w:rPr>
                        <w:t>Funktion</w:t>
                      </w:r>
                    </w:p>
                    <w:p w:rsidR="0041060C" w:rsidRPr="0041060C" w:rsidRDefault="0041060C" w:rsidP="0041060C">
                      <w:pPr>
                        <w:spacing w:after="0" w:line="300" w:lineRule="exact"/>
                        <w:rPr>
                          <w:rFonts w:ascii="Arial" w:hAnsi="Arial" w:cs="Arial"/>
                          <w:sz w:val="44"/>
                          <w:szCs w:val="44"/>
                          <w:lang w:val="de-AT"/>
                        </w:rPr>
                      </w:pPr>
                    </w:p>
                    <w:p w:rsidR="0041060C" w:rsidRPr="0041060C" w:rsidRDefault="0041060C" w:rsidP="0041060C">
                      <w:pPr>
                        <w:spacing w:after="0" w:line="336" w:lineRule="exact"/>
                        <w:contextualSpacing/>
                        <w:rPr>
                          <w:rFonts w:ascii="Arial" w:hAnsi="Arial" w:cs="Arial"/>
                          <w:sz w:val="28"/>
                          <w:szCs w:val="28"/>
                          <w:lang w:val="de-AT"/>
                        </w:rPr>
                      </w:pPr>
                      <w:r w:rsidRPr="0041060C">
                        <w:rPr>
                          <w:rFonts w:ascii="Arial" w:hAnsi="Arial" w:cs="Arial"/>
                          <w:sz w:val="28"/>
                          <w:szCs w:val="28"/>
                          <w:lang w:val="de-AT"/>
                        </w:rPr>
                        <w:t>TITEL VOR</w:t>
                      </w:r>
                    </w:p>
                    <w:p w:rsidR="0041060C" w:rsidRPr="00C23433" w:rsidRDefault="0041060C" w:rsidP="0041060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  <w:lang w:val="de-AT"/>
                        </w:rPr>
                      </w:pPr>
                      <w:r w:rsidRPr="00C23433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  <w:lang w:val="de-AT"/>
                        </w:rPr>
                        <w:t>Name Nachname</w:t>
                      </w:r>
                    </w:p>
                    <w:p w:rsidR="0041060C" w:rsidRDefault="0041060C" w:rsidP="0041060C">
                      <w:pPr>
                        <w:spacing w:after="0" w:line="240" w:lineRule="auto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proofErr w:type="spellStart"/>
                      <w:r w:rsidRPr="007066CA">
                        <w:rPr>
                          <w:rFonts w:ascii="Arial" w:hAnsi="Arial" w:cs="Arial"/>
                          <w:sz w:val="44"/>
                          <w:szCs w:val="44"/>
                        </w:rPr>
                        <w:t>Funktion</w:t>
                      </w:r>
                      <w:proofErr w:type="spellEnd"/>
                    </w:p>
                    <w:p w:rsidR="0041060C" w:rsidRPr="004E6597" w:rsidRDefault="0041060C" w:rsidP="0041060C">
                      <w:pPr>
                        <w:spacing w:after="0" w:line="300" w:lineRule="exact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  <w:p w:rsidR="00C24527" w:rsidRPr="00C24527" w:rsidRDefault="00C24527" w:rsidP="007066CA">
                      <w:pPr>
                        <w:spacing w:after="0" w:line="240" w:lineRule="auto"/>
                        <w:rPr>
                          <w:rFonts w:ascii="Arial" w:hAnsi="Arial" w:cs="Arial"/>
                          <w:sz w:val="44"/>
                          <w:szCs w:val="44"/>
                          <w:lang w:val="de-A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1060C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4BF2AE" wp14:editId="66A9F0D3">
                <wp:simplePos x="0" y="0"/>
                <wp:positionH relativeFrom="column">
                  <wp:posOffset>-60960</wp:posOffset>
                </wp:positionH>
                <wp:positionV relativeFrom="paragraph">
                  <wp:posOffset>1146810</wp:posOffset>
                </wp:positionV>
                <wp:extent cx="4632325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23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238622" w14:textId="77777777" w:rsidR="002B5C27" w:rsidRDefault="002B5C27" w:rsidP="0041060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2B5C27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>Mieter</w:t>
                            </w:r>
                          </w:p>
                          <w:p w14:paraId="4DDDA583" w14:textId="77777777" w:rsidR="0041060C" w:rsidRPr="002B5C27" w:rsidRDefault="0041060C" w:rsidP="0041060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44E053" id="Text Box 3" o:spid="_x0000_s1030" type="#_x0000_t202" style="position:absolute;left:0;text-align:left;margin-left:-4.8pt;margin-top:90.3pt;width:364.75pt;height:5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" filled="f" stroked="f">
                <v:textbox>
                  <w:txbxContent>
                    <w:p w:rsidR="002B5C27" w:rsidRDefault="002B5C27" w:rsidP="0041060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</w:pPr>
                      <w:proofErr w:type="spellStart"/>
                      <w:r w:rsidRPr="002B5C27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>Mieter</w:t>
                      </w:r>
                      <w:proofErr w:type="spellEnd"/>
                    </w:p>
                    <w:p w:rsidR="0041060C" w:rsidRPr="002B5C27" w:rsidRDefault="0041060C" w:rsidP="0041060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E6597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8B2FC" wp14:editId="37472957">
                <wp:simplePos x="0" y="0"/>
                <wp:positionH relativeFrom="column">
                  <wp:posOffset>-126728</wp:posOffset>
                </wp:positionH>
                <wp:positionV relativeFrom="margin">
                  <wp:posOffset>-114300</wp:posOffset>
                </wp:positionV>
                <wp:extent cx="1656715" cy="33718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715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1DE96" w14:textId="77777777" w:rsidR="004649AE" w:rsidRPr="002B5C27" w:rsidRDefault="004649A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2B5C27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>Raumnummer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24D28" id="Text Box 2" o:spid="_x0000_s1031" type="#_x0000_t202" style="position:absolute;left:0;text-align:left;margin-left:-10pt;margin-top:-9pt;width:130.45pt;height:2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" filled="f" stroked="f">
                <v:textbox>
                  <w:txbxContent>
                    <w:p w:rsidR="004649AE" w:rsidRPr="002B5C27" w:rsidRDefault="004649AE">
                      <w:pPr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</w:pPr>
                      <w:proofErr w:type="spellStart"/>
                      <w:r w:rsidRPr="002B5C27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>Raumnummer</w:t>
                      </w:r>
                      <w:proofErr w:type="spellEnd"/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sectPr w:rsidR="00384818" w:rsidSect="006470D4">
      <w:pgSz w:w="11907" w:h="16839" w:code="9"/>
      <w:pgMar w:top="720" w:right="720" w:bottom="510" w:left="72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Matthias Köster" w:date="2018-10-17T09:53:00Z" w:initials="MK">
    <w:p w14:paraId="5210D273" w14:textId="77777777" w:rsidR="00042766" w:rsidRDefault="00042766">
      <w:pPr>
        <w:pStyle w:val="Kommentartext"/>
      </w:pPr>
      <w:r>
        <w:rPr>
          <w:rStyle w:val="Kommentarzeichen"/>
        </w:rPr>
        <w:annotationRef/>
      </w:r>
      <w:r>
        <w:t>Die Raumnummer dient nur zur internen Orientierung. Dieser Bereich wird durch den taktilen Teil des Türschildes überdeckt.</w:t>
      </w:r>
    </w:p>
  </w:comment>
  <w:comment w:id="0" w:author="Matthias Köster" w:date="2018-10-17T09:53:00Z" w:initials="MK">
    <w:p w14:paraId="6A665739" w14:textId="77777777" w:rsidR="00042766" w:rsidRDefault="00042766">
      <w:pPr>
        <w:pStyle w:val="Kommentartext"/>
      </w:pPr>
      <w:r>
        <w:rPr>
          <w:rStyle w:val="Kommentarzeichen"/>
        </w:rPr>
        <w:annotationRef/>
      </w:r>
      <w:r>
        <w:t>Die blauen Linien sind die Schnittmarken für den rechten und den unteren Teil des Schildes. Der obere und linke Rand des Schildes ist jeweils der Papierrand.</w:t>
      </w:r>
    </w:p>
  </w:comment>
  <w:comment w:id="1" w:author="Matthias Köster" w:date="2018-10-17T09:55:00Z" w:initials="MK">
    <w:p w14:paraId="732D108D" w14:textId="77777777" w:rsidR="00042766" w:rsidRDefault="00042766">
      <w:pPr>
        <w:pStyle w:val="Kommentartext"/>
      </w:pPr>
      <w:r>
        <w:rPr>
          <w:rStyle w:val="Kommentarzeichen"/>
        </w:rPr>
        <w:annotationRef/>
      </w:r>
      <w:r>
        <w:t>Die Vorlage ist auf A4 auszudrucken.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10D273" w15:done="0"/>
  <w15:commentEx w15:paraId="6A665739" w15:done="0"/>
  <w15:commentEx w15:paraId="732D108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2235B" w14:textId="77777777" w:rsidR="00AB7190" w:rsidRDefault="00AB7190" w:rsidP="00321B25">
      <w:pPr>
        <w:spacing w:after="0" w:line="240" w:lineRule="auto"/>
      </w:pPr>
      <w:r>
        <w:separator/>
      </w:r>
    </w:p>
  </w:endnote>
  <w:endnote w:type="continuationSeparator" w:id="0">
    <w:p w14:paraId="370CE900" w14:textId="77777777" w:rsidR="00AB7190" w:rsidRDefault="00AB7190" w:rsidP="00321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uto Pro Reg">
    <w:altName w:val="Trebuchet MS"/>
    <w:charset w:val="00"/>
    <w:family w:val="auto"/>
    <w:pitch w:val="variable"/>
    <w:sig w:usb0="00000001" w:usb1="5000204A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C45F1" w14:textId="77777777" w:rsidR="00AB7190" w:rsidRDefault="00AB7190" w:rsidP="00321B25">
      <w:pPr>
        <w:spacing w:after="0" w:line="240" w:lineRule="auto"/>
      </w:pPr>
      <w:r>
        <w:separator/>
      </w:r>
    </w:p>
  </w:footnote>
  <w:footnote w:type="continuationSeparator" w:id="0">
    <w:p w14:paraId="109294F8" w14:textId="77777777" w:rsidR="00AB7190" w:rsidRDefault="00AB7190" w:rsidP="00321B25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tthias Köster">
    <w15:presenceInfo w15:providerId="AD" w15:userId="S-1-5-21-1410930522-2221365908-2609864071-43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20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D4"/>
    <w:rsid w:val="00042766"/>
    <w:rsid w:val="001715AF"/>
    <w:rsid w:val="002B5C27"/>
    <w:rsid w:val="003041AB"/>
    <w:rsid w:val="00321B25"/>
    <w:rsid w:val="003451F5"/>
    <w:rsid w:val="0041060C"/>
    <w:rsid w:val="00435828"/>
    <w:rsid w:val="004649AE"/>
    <w:rsid w:val="004A004F"/>
    <w:rsid w:val="004B54D5"/>
    <w:rsid w:val="004E6597"/>
    <w:rsid w:val="005525CD"/>
    <w:rsid w:val="00600CCE"/>
    <w:rsid w:val="00611F59"/>
    <w:rsid w:val="006470D4"/>
    <w:rsid w:val="007066CA"/>
    <w:rsid w:val="007D6E7D"/>
    <w:rsid w:val="008B0E4B"/>
    <w:rsid w:val="00911219"/>
    <w:rsid w:val="00AB7190"/>
    <w:rsid w:val="00B86B4F"/>
    <w:rsid w:val="00BC54E1"/>
    <w:rsid w:val="00C23433"/>
    <w:rsid w:val="00C24527"/>
    <w:rsid w:val="00D60F97"/>
    <w:rsid w:val="00E70CEE"/>
    <w:rsid w:val="00F063A6"/>
    <w:rsid w:val="00F6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08BD"/>
  <w14:defaultImageDpi w14:val="32767"/>
  <w15:chartTrackingRefBased/>
  <w15:docId w15:val="{BB7BC44A-E23E-4913-9CDF-643E15B3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5828"/>
  </w:style>
  <w:style w:type="paragraph" w:styleId="berschrift1">
    <w:name w:val="heading 1"/>
    <w:basedOn w:val="Standard"/>
    <w:next w:val="Standard"/>
    <w:link w:val="berschrift1Zchn"/>
    <w:uiPriority w:val="9"/>
    <w:qFormat/>
    <w:rsid w:val="0043582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3582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3582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3582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35828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35828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35828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35828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35828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35828"/>
    <w:rPr>
      <w:smallCaps/>
      <w:spacing w:val="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35828"/>
    <w:rPr>
      <w:smallCaps/>
      <w:spacing w:val="5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35828"/>
    <w:rPr>
      <w:smallCaps/>
      <w:spacing w:val="5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35828"/>
    <w:rPr>
      <w:smallCaps/>
      <w:spacing w:val="10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35828"/>
    <w:rPr>
      <w:smallCaps/>
      <w:color w:val="C45911" w:themeColor="accent2" w:themeShade="BF"/>
      <w:spacing w:val="10"/>
      <w:sz w:val="22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35828"/>
    <w:rPr>
      <w:smallCaps/>
      <w:color w:val="ED7D31" w:themeColor="accent2"/>
      <w:spacing w:val="5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35828"/>
    <w:rPr>
      <w:b/>
      <w:smallCaps/>
      <w:color w:val="ED7D31" w:themeColor="accent2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35828"/>
    <w:rPr>
      <w:b/>
      <w:i/>
      <w:smallCaps/>
      <w:color w:val="C45911" w:themeColor="accent2" w:themeShade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35828"/>
    <w:rPr>
      <w:b/>
      <w:i/>
      <w:smallCaps/>
      <w:color w:val="823B0B" w:themeColor="accent2" w:themeShade="7F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35828"/>
    <w:rPr>
      <w:b/>
      <w:bCs/>
      <w:caps/>
      <w:sz w:val="16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435828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435828"/>
    <w:rPr>
      <w:smallCaps/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3582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35828"/>
    <w:rPr>
      <w:rFonts w:asciiTheme="majorHAnsi" w:eastAsiaTheme="majorEastAsia" w:hAnsiTheme="majorHAnsi" w:cstheme="majorBidi"/>
      <w:szCs w:val="22"/>
    </w:rPr>
  </w:style>
  <w:style w:type="character" w:styleId="Fett">
    <w:name w:val="Strong"/>
    <w:uiPriority w:val="22"/>
    <w:qFormat/>
    <w:rsid w:val="00435828"/>
    <w:rPr>
      <w:b/>
      <w:color w:val="ED7D31" w:themeColor="accent2"/>
    </w:rPr>
  </w:style>
  <w:style w:type="character" w:styleId="Hervorhebung">
    <w:name w:val="Emphasis"/>
    <w:uiPriority w:val="20"/>
    <w:qFormat/>
    <w:rsid w:val="00435828"/>
    <w:rPr>
      <w:b/>
      <w:i/>
      <w:spacing w:val="10"/>
    </w:rPr>
  </w:style>
  <w:style w:type="paragraph" w:styleId="KeinLeerraum">
    <w:name w:val="No Spacing"/>
    <w:basedOn w:val="Standard"/>
    <w:link w:val="KeinLeerraumZchn"/>
    <w:uiPriority w:val="1"/>
    <w:qFormat/>
    <w:rsid w:val="00435828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435828"/>
  </w:style>
  <w:style w:type="paragraph" w:styleId="Listenabsatz">
    <w:name w:val="List Paragraph"/>
    <w:basedOn w:val="Standard"/>
    <w:uiPriority w:val="34"/>
    <w:qFormat/>
    <w:rsid w:val="00435828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435828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435828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35828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35828"/>
    <w:rPr>
      <w:b/>
      <w:i/>
      <w:color w:val="FFFFFF" w:themeColor="background1"/>
      <w:shd w:val="clear" w:color="auto" w:fill="ED7D31" w:themeFill="accent2"/>
    </w:rPr>
  </w:style>
  <w:style w:type="character" w:styleId="SchwacheHervorhebung">
    <w:name w:val="Subtle Emphasis"/>
    <w:uiPriority w:val="19"/>
    <w:qFormat/>
    <w:rsid w:val="00435828"/>
    <w:rPr>
      <w:i/>
    </w:rPr>
  </w:style>
  <w:style w:type="character" w:styleId="IntensiveHervorhebung">
    <w:name w:val="Intense Emphasis"/>
    <w:uiPriority w:val="21"/>
    <w:qFormat/>
    <w:rsid w:val="00435828"/>
    <w:rPr>
      <w:b/>
      <w:i/>
      <w:color w:val="ED7D31" w:themeColor="accent2"/>
      <w:spacing w:val="10"/>
    </w:rPr>
  </w:style>
  <w:style w:type="character" w:styleId="SchwacherVerweis">
    <w:name w:val="Subtle Reference"/>
    <w:uiPriority w:val="31"/>
    <w:qFormat/>
    <w:rsid w:val="00435828"/>
    <w:rPr>
      <w:b/>
    </w:rPr>
  </w:style>
  <w:style w:type="character" w:styleId="IntensiverVerweis">
    <w:name w:val="Intense Reference"/>
    <w:uiPriority w:val="32"/>
    <w:qFormat/>
    <w:rsid w:val="00435828"/>
    <w:rPr>
      <w:b/>
      <w:bCs/>
      <w:smallCaps/>
      <w:spacing w:val="5"/>
      <w:sz w:val="22"/>
      <w:szCs w:val="22"/>
      <w:u w:val="single"/>
    </w:rPr>
  </w:style>
  <w:style w:type="character" w:styleId="Buchtitel">
    <w:name w:val="Book Title"/>
    <w:uiPriority w:val="33"/>
    <w:qFormat/>
    <w:rsid w:val="0043582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35828"/>
    <w:pPr>
      <w:outlineLvl w:val="9"/>
    </w:pPr>
  </w:style>
  <w:style w:type="paragraph" w:customStyle="1" w:styleId="motas">
    <w:name w:val="motas"/>
    <w:basedOn w:val="Standard"/>
    <w:autoRedefine/>
    <w:qFormat/>
    <w:rsid w:val="00F063A6"/>
    <w:pPr>
      <w:spacing w:line="480" w:lineRule="auto"/>
      <w:jc w:val="left"/>
    </w:pPr>
    <w:rPr>
      <w:rFonts w:ascii="Auto Pro Reg" w:eastAsiaTheme="majorEastAsia" w:hAnsi="Auto Pro Reg" w:cstheme="majorBidi"/>
      <w:sz w:val="22"/>
      <w:szCs w:val="22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321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1B25"/>
  </w:style>
  <w:style w:type="paragraph" w:styleId="Fuzeile">
    <w:name w:val="footer"/>
    <w:basedOn w:val="Standard"/>
    <w:link w:val="FuzeileZchn"/>
    <w:uiPriority w:val="99"/>
    <w:unhideWhenUsed/>
    <w:rsid w:val="00321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1B25"/>
  </w:style>
  <w:style w:type="character" w:styleId="Kommentarzeichen">
    <w:name w:val="annotation reference"/>
    <w:basedOn w:val="Absatz-Standardschriftart"/>
    <w:uiPriority w:val="99"/>
    <w:semiHidden/>
    <w:unhideWhenUsed/>
    <w:rsid w:val="000427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2766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276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27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276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2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2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koester\Desktop\HdM%20Tuerschildvorlage%20mit%20Schnittmark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07A2469-056C-45CA-9E7D-982C0733C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HdM Tuerschildvorlage mit Schnittmarken</Template>
  <TotalTime>0</TotalTime>
  <Pages>2</Pages>
  <Words>3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Köster</dc:creator>
  <cp:keywords/>
  <dc:description/>
  <cp:lastModifiedBy>Matthias Köster</cp:lastModifiedBy>
  <cp:revision>2</cp:revision>
  <cp:lastPrinted>2018-09-27T09:15:00Z</cp:lastPrinted>
  <dcterms:created xsi:type="dcterms:W3CDTF">2018-10-17T07:51:00Z</dcterms:created>
  <dcterms:modified xsi:type="dcterms:W3CDTF">2018-10-17T07:55:00Z</dcterms:modified>
</cp:coreProperties>
</file>